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7D" w:rsidRDefault="00F3287D" w:rsidP="001D5B59">
      <w:pPr>
        <w:jc w:val="center"/>
        <w:rPr>
          <w:rFonts w:ascii="宋体"/>
          <w:b/>
          <w:bCs/>
          <w:sz w:val="36"/>
          <w:szCs w:val="24"/>
        </w:rPr>
      </w:pPr>
      <w:bookmarkStart w:id="0" w:name="_GoBack"/>
      <w:r>
        <w:rPr>
          <w:rFonts w:ascii="宋体" w:hAnsi="宋体" w:hint="eastAsia"/>
          <w:b/>
          <w:bCs/>
          <w:sz w:val="36"/>
          <w:szCs w:val="24"/>
        </w:rPr>
        <w:t>青岛理工大学教师国内外进修访学申请表</w:t>
      </w:r>
      <w:bookmarkEnd w:id="0"/>
    </w:p>
    <w:p w:rsidR="00F3287D" w:rsidRDefault="00F3287D" w:rsidP="00164A13">
      <w:pPr>
        <w:ind w:leftChars="-202" w:left="31680" w:hangingChars="151" w:firstLine="31680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拟申请项目名称：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1750"/>
        <w:gridCol w:w="808"/>
        <w:gridCol w:w="1263"/>
        <w:gridCol w:w="427"/>
        <w:gridCol w:w="808"/>
        <w:gridCol w:w="1632"/>
        <w:gridCol w:w="1304"/>
        <w:gridCol w:w="1466"/>
      </w:tblGrid>
      <w:tr w:rsidR="00F3287D" w:rsidTr="003B5362">
        <w:trPr>
          <w:trHeight w:val="422"/>
          <w:jc w:val="center"/>
        </w:trPr>
        <w:tc>
          <w:tcPr>
            <w:tcW w:w="958" w:type="dxa"/>
            <w:vAlign w:val="center"/>
          </w:tcPr>
          <w:p w:rsidR="00F3287D" w:rsidRDefault="00F3287D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750" w:type="dxa"/>
            <w:vAlign w:val="center"/>
          </w:tcPr>
          <w:p w:rsidR="00F3287D" w:rsidRDefault="00F3287D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F3287D" w:rsidRDefault="00F3287D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63" w:type="dxa"/>
            <w:vAlign w:val="center"/>
          </w:tcPr>
          <w:p w:rsidR="00F3287D" w:rsidRDefault="00F3287D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F3287D" w:rsidRDefault="00F3287D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632" w:type="dxa"/>
            <w:vAlign w:val="center"/>
          </w:tcPr>
          <w:p w:rsidR="00F3287D" w:rsidRDefault="00F3287D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3287D" w:rsidRDefault="00F3287D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466" w:type="dxa"/>
            <w:vAlign w:val="center"/>
          </w:tcPr>
          <w:p w:rsidR="00F3287D" w:rsidRDefault="00F3287D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287D" w:rsidTr="003B5362">
        <w:trPr>
          <w:trHeight w:val="418"/>
          <w:jc w:val="center"/>
        </w:trPr>
        <w:tc>
          <w:tcPr>
            <w:tcW w:w="2708" w:type="dxa"/>
            <w:gridSpan w:val="2"/>
            <w:vAlign w:val="center"/>
          </w:tcPr>
          <w:p w:rsidR="00F3287D" w:rsidRDefault="00F3287D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现职称及获得时间</w:t>
            </w:r>
          </w:p>
        </w:tc>
        <w:tc>
          <w:tcPr>
            <w:tcW w:w="2071" w:type="dxa"/>
            <w:gridSpan w:val="2"/>
            <w:vAlign w:val="center"/>
          </w:tcPr>
          <w:p w:rsidR="00F3287D" w:rsidRDefault="00F3287D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67" w:type="dxa"/>
            <w:gridSpan w:val="3"/>
            <w:vAlign w:val="center"/>
          </w:tcPr>
          <w:p w:rsidR="00F3287D" w:rsidRDefault="00F3287D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学历（学位）及获得时间</w:t>
            </w:r>
          </w:p>
        </w:tc>
        <w:tc>
          <w:tcPr>
            <w:tcW w:w="2770" w:type="dxa"/>
            <w:gridSpan w:val="2"/>
            <w:vAlign w:val="center"/>
          </w:tcPr>
          <w:p w:rsidR="00F3287D" w:rsidRDefault="00F3287D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287D" w:rsidTr="003B5362">
        <w:trPr>
          <w:trHeight w:val="418"/>
          <w:jc w:val="center"/>
        </w:trPr>
        <w:tc>
          <w:tcPr>
            <w:tcW w:w="2708" w:type="dxa"/>
            <w:gridSpan w:val="2"/>
            <w:vAlign w:val="center"/>
          </w:tcPr>
          <w:p w:rsidR="00F3287D" w:rsidRDefault="00F3287D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现从事学科专业</w:t>
            </w:r>
          </w:p>
        </w:tc>
        <w:tc>
          <w:tcPr>
            <w:tcW w:w="2071" w:type="dxa"/>
            <w:gridSpan w:val="2"/>
            <w:vAlign w:val="center"/>
          </w:tcPr>
          <w:p w:rsidR="00F3287D" w:rsidRDefault="00F3287D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67" w:type="dxa"/>
            <w:gridSpan w:val="3"/>
            <w:vAlign w:val="center"/>
          </w:tcPr>
          <w:p w:rsidR="00F3287D" w:rsidRDefault="00F3287D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拟进修访学学科专业</w:t>
            </w:r>
          </w:p>
        </w:tc>
        <w:tc>
          <w:tcPr>
            <w:tcW w:w="2770" w:type="dxa"/>
            <w:gridSpan w:val="2"/>
            <w:vAlign w:val="center"/>
          </w:tcPr>
          <w:p w:rsidR="00F3287D" w:rsidRDefault="00F3287D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287D" w:rsidTr="003B5362">
        <w:trPr>
          <w:trHeight w:val="418"/>
          <w:jc w:val="center"/>
        </w:trPr>
        <w:tc>
          <w:tcPr>
            <w:tcW w:w="2708" w:type="dxa"/>
            <w:gridSpan w:val="2"/>
            <w:vAlign w:val="center"/>
          </w:tcPr>
          <w:p w:rsidR="00F3287D" w:rsidRDefault="00F3287D" w:rsidP="003B5362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上次进修访学项目及时间阶段（含国家、省级公派国内外访学项目）</w:t>
            </w:r>
          </w:p>
        </w:tc>
        <w:tc>
          <w:tcPr>
            <w:tcW w:w="7708" w:type="dxa"/>
            <w:gridSpan w:val="7"/>
            <w:vAlign w:val="center"/>
          </w:tcPr>
          <w:p w:rsidR="00F3287D" w:rsidRDefault="00F3287D" w:rsidP="003B5362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287D" w:rsidTr="003B5362">
        <w:trPr>
          <w:trHeight w:val="418"/>
          <w:jc w:val="center"/>
        </w:trPr>
        <w:tc>
          <w:tcPr>
            <w:tcW w:w="2708" w:type="dxa"/>
            <w:gridSpan w:val="2"/>
            <w:vAlign w:val="center"/>
          </w:tcPr>
          <w:p w:rsidR="00F3287D" w:rsidRDefault="00F3287D" w:rsidP="003B5362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拟进修访学学校（单位）</w:t>
            </w:r>
          </w:p>
        </w:tc>
        <w:tc>
          <w:tcPr>
            <w:tcW w:w="7708" w:type="dxa"/>
            <w:gridSpan w:val="7"/>
            <w:vAlign w:val="center"/>
          </w:tcPr>
          <w:p w:rsidR="00F3287D" w:rsidRDefault="00F3287D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287D" w:rsidTr="003B5362">
        <w:trPr>
          <w:trHeight w:val="425"/>
          <w:jc w:val="center"/>
        </w:trPr>
        <w:tc>
          <w:tcPr>
            <w:tcW w:w="2708" w:type="dxa"/>
            <w:gridSpan w:val="2"/>
            <w:vAlign w:val="center"/>
          </w:tcPr>
          <w:p w:rsidR="00F3287D" w:rsidRDefault="00F3287D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拟进修访学时间</w:t>
            </w:r>
          </w:p>
        </w:tc>
        <w:tc>
          <w:tcPr>
            <w:tcW w:w="2071" w:type="dxa"/>
            <w:gridSpan w:val="2"/>
            <w:vAlign w:val="center"/>
          </w:tcPr>
          <w:p w:rsidR="00F3287D" w:rsidRDefault="00F3287D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67" w:type="dxa"/>
            <w:gridSpan w:val="3"/>
            <w:vAlign w:val="center"/>
          </w:tcPr>
          <w:p w:rsidR="00F3287D" w:rsidRDefault="00F3287D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拟回校工作时间</w:t>
            </w:r>
          </w:p>
        </w:tc>
        <w:tc>
          <w:tcPr>
            <w:tcW w:w="2770" w:type="dxa"/>
            <w:gridSpan w:val="2"/>
            <w:vAlign w:val="center"/>
          </w:tcPr>
          <w:p w:rsidR="00F3287D" w:rsidRDefault="00F3287D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287D" w:rsidTr="00164A13">
        <w:trPr>
          <w:trHeight w:val="660"/>
          <w:jc w:val="center"/>
        </w:trPr>
        <w:tc>
          <w:tcPr>
            <w:tcW w:w="2708" w:type="dxa"/>
            <w:gridSpan w:val="2"/>
            <w:vAlign w:val="center"/>
          </w:tcPr>
          <w:p w:rsidR="00F3287D" w:rsidRDefault="00F3287D" w:rsidP="003B5362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经费来源</w:t>
            </w:r>
          </w:p>
        </w:tc>
        <w:tc>
          <w:tcPr>
            <w:tcW w:w="7708" w:type="dxa"/>
            <w:gridSpan w:val="7"/>
            <w:vAlign w:val="center"/>
          </w:tcPr>
          <w:p w:rsidR="00F3287D" w:rsidRDefault="00F3287D" w:rsidP="003B5362">
            <w:pPr>
              <w:spacing w:line="4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（国家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省筹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自筹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F3287D" w:rsidTr="00164A13">
        <w:trPr>
          <w:trHeight w:val="4180"/>
          <w:jc w:val="center"/>
        </w:trPr>
        <w:tc>
          <w:tcPr>
            <w:tcW w:w="10416" w:type="dxa"/>
            <w:gridSpan w:val="9"/>
          </w:tcPr>
          <w:p w:rsidR="00F3287D" w:rsidRDefault="00F3287D" w:rsidP="003B5362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申请原因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                                </w:t>
            </w:r>
          </w:p>
          <w:p w:rsidR="00F3287D" w:rsidRDefault="00F3287D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                                       </w:t>
            </w:r>
          </w:p>
          <w:p w:rsidR="00F3287D" w:rsidRDefault="00F3287D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F3287D" w:rsidRDefault="00F3287D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F3287D" w:rsidRDefault="00F3287D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F3287D" w:rsidRDefault="00F3287D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F3287D" w:rsidRDefault="00F3287D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F3287D" w:rsidRDefault="00F3287D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F3287D" w:rsidRDefault="00F3287D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F3287D" w:rsidRDefault="00F3287D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申请人签名：</w:t>
            </w:r>
          </w:p>
          <w:p w:rsidR="00F3287D" w:rsidRDefault="00F3287D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3287D" w:rsidRDefault="00F3287D" w:rsidP="003B5362">
            <w:pPr>
              <w:tabs>
                <w:tab w:val="left" w:pos="6717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F3287D" w:rsidTr="00164A13">
        <w:trPr>
          <w:trHeight w:val="3895"/>
          <w:jc w:val="center"/>
        </w:trPr>
        <w:tc>
          <w:tcPr>
            <w:tcW w:w="10416" w:type="dxa"/>
            <w:gridSpan w:val="9"/>
          </w:tcPr>
          <w:p w:rsidR="00F3287D" w:rsidRDefault="00F3287D" w:rsidP="001D5B59">
            <w:pPr>
              <w:adjustRightInd w:val="0"/>
              <w:snapToGrid w:val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单位审批意见：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F3287D" w:rsidRDefault="00F3287D" w:rsidP="001D5B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F3287D" w:rsidRDefault="00F3287D" w:rsidP="001D5B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F3287D" w:rsidRDefault="00F3287D" w:rsidP="001D5B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F3287D" w:rsidRDefault="00F3287D" w:rsidP="001D5B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F3287D" w:rsidRDefault="00F3287D" w:rsidP="001D5B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F3287D" w:rsidRDefault="00F3287D" w:rsidP="001D5B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F3287D" w:rsidRDefault="00F3287D" w:rsidP="001D5B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                </w:t>
            </w:r>
          </w:p>
          <w:p w:rsidR="00F3287D" w:rsidRDefault="00F3287D" w:rsidP="001D5B5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负责人签名（公章）：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</w:t>
            </w:r>
          </w:p>
          <w:p w:rsidR="00F3287D" w:rsidRDefault="00F3287D" w:rsidP="001D5B5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F3287D" w:rsidRDefault="00F3287D" w:rsidP="001D5B59">
            <w:pPr>
              <w:tabs>
                <w:tab w:val="left" w:pos="6507"/>
              </w:tabs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F3287D" w:rsidTr="001D5B59">
        <w:trPr>
          <w:trHeight w:val="3575"/>
          <w:jc w:val="center"/>
        </w:trPr>
        <w:tc>
          <w:tcPr>
            <w:tcW w:w="5206" w:type="dxa"/>
            <w:gridSpan w:val="5"/>
          </w:tcPr>
          <w:p w:rsidR="00F3287D" w:rsidRDefault="00F3287D" w:rsidP="001D5B59">
            <w:pPr>
              <w:tabs>
                <w:tab w:val="left" w:pos="6717"/>
              </w:tabs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党委组织部意见：（党员、科级及以上管理人员填写）</w:t>
            </w:r>
          </w:p>
          <w:p w:rsidR="00F3287D" w:rsidRDefault="00F3287D" w:rsidP="001D5B59">
            <w:pPr>
              <w:tabs>
                <w:tab w:val="left" w:pos="6717"/>
              </w:tabs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F3287D" w:rsidRDefault="00F3287D" w:rsidP="001D5B59">
            <w:pPr>
              <w:tabs>
                <w:tab w:val="left" w:pos="6717"/>
              </w:tabs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F3287D" w:rsidRDefault="00F3287D" w:rsidP="001D5B59">
            <w:pPr>
              <w:tabs>
                <w:tab w:val="left" w:pos="6717"/>
              </w:tabs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F3287D" w:rsidRDefault="00F3287D" w:rsidP="001D5B59">
            <w:pPr>
              <w:tabs>
                <w:tab w:val="left" w:pos="6717"/>
              </w:tabs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F3287D" w:rsidRDefault="00F3287D" w:rsidP="00F3287D">
            <w:pPr>
              <w:adjustRightInd w:val="0"/>
              <w:snapToGrid w:val="0"/>
              <w:ind w:firstLineChars="350" w:firstLine="31680"/>
              <w:rPr>
                <w:rFonts w:ascii="仿宋" w:eastAsia="仿宋" w:hAnsi="仿宋"/>
                <w:sz w:val="24"/>
                <w:szCs w:val="24"/>
              </w:rPr>
            </w:pPr>
          </w:p>
          <w:p w:rsidR="00F3287D" w:rsidRDefault="00F3287D" w:rsidP="00F3287D">
            <w:pPr>
              <w:adjustRightInd w:val="0"/>
              <w:snapToGrid w:val="0"/>
              <w:ind w:firstLineChars="35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负责人签名（公章）：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</w:p>
          <w:p w:rsidR="00F3287D" w:rsidRDefault="00F3287D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F3287D" w:rsidRDefault="00F3287D" w:rsidP="00F3287D">
            <w:pPr>
              <w:tabs>
                <w:tab w:val="left" w:pos="6717"/>
              </w:tabs>
              <w:adjustRightInd w:val="0"/>
              <w:snapToGrid w:val="0"/>
              <w:ind w:firstLineChars="115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5210" w:type="dxa"/>
            <w:gridSpan w:val="4"/>
          </w:tcPr>
          <w:p w:rsidR="00F3287D" w:rsidRDefault="00F3287D" w:rsidP="001D5B59">
            <w:pPr>
              <w:tabs>
                <w:tab w:val="left" w:pos="6717"/>
              </w:tabs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学生工作处意见：（辅导员填写）</w:t>
            </w:r>
          </w:p>
          <w:p w:rsidR="00F3287D" w:rsidRDefault="00F3287D" w:rsidP="001D5B59">
            <w:pPr>
              <w:tabs>
                <w:tab w:val="left" w:pos="6717"/>
              </w:tabs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F3287D" w:rsidRDefault="00F3287D" w:rsidP="00F3287D">
            <w:pPr>
              <w:adjustRightInd w:val="0"/>
              <w:snapToGrid w:val="0"/>
              <w:ind w:firstLineChars="350" w:firstLine="31680"/>
              <w:rPr>
                <w:rFonts w:ascii="仿宋" w:eastAsia="仿宋" w:hAnsi="仿宋"/>
                <w:sz w:val="24"/>
                <w:szCs w:val="24"/>
              </w:rPr>
            </w:pPr>
          </w:p>
          <w:p w:rsidR="00F3287D" w:rsidRDefault="00F3287D" w:rsidP="00F3287D">
            <w:pPr>
              <w:adjustRightInd w:val="0"/>
              <w:snapToGrid w:val="0"/>
              <w:ind w:firstLineChars="350" w:firstLine="31680"/>
              <w:rPr>
                <w:rFonts w:ascii="仿宋" w:eastAsia="仿宋" w:hAnsi="仿宋"/>
                <w:sz w:val="24"/>
                <w:szCs w:val="24"/>
              </w:rPr>
            </w:pPr>
          </w:p>
          <w:p w:rsidR="00F3287D" w:rsidRDefault="00F3287D" w:rsidP="00F3287D">
            <w:pPr>
              <w:adjustRightInd w:val="0"/>
              <w:snapToGrid w:val="0"/>
              <w:ind w:firstLineChars="350" w:firstLine="31680"/>
              <w:rPr>
                <w:rFonts w:ascii="仿宋" w:eastAsia="仿宋" w:hAnsi="仿宋"/>
                <w:sz w:val="24"/>
                <w:szCs w:val="24"/>
              </w:rPr>
            </w:pPr>
          </w:p>
          <w:p w:rsidR="00F3287D" w:rsidRDefault="00F3287D" w:rsidP="00F3287D">
            <w:pPr>
              <w:adjustRightInd w:val="0"/>
              <w:snapToGrid w:val="0"/>
              <w:ind w:firstLineChars="350" w:firstLine="31680"/>
              <w:rPr>
                <w:rFonts w:ascii="仿宋" w:eastAsia="仿宋" w:hAnsi="仿宋"/>
                <w:sz w:val="24"/>
                <w:szCs w:val="24"/>
              </w:rPr>
            </w:pPr>
          </w:p>
          <w:p w:rsidR="00F3287D" w:rsidRDefault="00F3287D" w:rsidP="00F3287D">
            <w:pPr>
              <w:adjustRightInd w:val="0"/>
              <w:snapToGrid w:val="0"/>
              <w:ind w:firstLineChars="350" w:firstLine="31680"/>
              <w:rPr>
                <w:rFonts w:ascii="仿宋" w:eastAsia="仿宋" w:hAnsi="仿宋"/>
                <w:sz w:val="24"/>
                <w:szCs w:val="24"/>
              </w:rPr>
            </w:pPr>
          </w:p>
          <w:p w:rsidR="00F3287D" w:rsidRDefault="00F3287D" w:rsidP="00F3287D">
            <w:pPr>
              <w:adjustRightInd w:val="0"/>
              <w:snapToGrid w:val="0"/>
              <w:ind w:firstLineChars="35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负责人签名（公章）：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</w:p>
          <w:p w:rsidR="00F3287D" w:rsidRDefault="00F3287D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F3287D" w:rsidRDefault="00F3287D" w:rsidP="00F3287D">
            <w:pPr>
              <w:tabs>
                <w:tab w:val="left" w:pos="6717"/>
              </w:tabs>
              <w:adjustRightInd w:val="0"/>
              <w:snapToGrid w:val="0"/>
              <w:ind w:firstLineChars="115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F3287D" w:rsidRDefault="00F3287D" w:rsidP="00F3287D">
            <w:pPr>
              <w:adjustRightInd w:val="0"/>
              <w:snapToGrid w:val="0"/>
              <w:ind w:firstLineChars="2865" w:firstLine="316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287D" w:rsidTr="00164A13">
        <w:trPr>
          <w:trHeight w:val="3108"/>
          <w:jc w:val="center"/>
        </w:trPr>
        <w:tc>
          <w:tcPr>
            <w:tcW w:w="10416" w:type="dxa"/>
            <w:gridSpan w:val="9"/>
          </w:tcPr>
          <w:p w:rsidR="00F3287D" w:rsidRDefault="00F3287D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国际交流处意见：（出国境进修访学人员填写）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  <w:p w:rsidR="00F3287D" w:rsidRDefault="00F3287D" w:rsidP="00F3287D">
            <w:pPr>
              <w:adjustRightInd w:val="0"/>
              <w:snapToGrid w:val="0"/>
              <w:ind w:firstLineChars="300" w:firstLine="31680"/>
              <w:rPr>
                <w:rFonts w:ascii="仿宋" w:eastAsia="仿宋" w:hAnsi="仿宋"/>
                <w:sz w:val="24"/>
                <w:szCs w:val="24"/>
              </w:rPr>
            </w:pPr>
          </w:p>
          <w:p w:rsidR="00F3287D" w:rsidRDefault="00F3287D" w:rsidP="00F3287D">
            <w:pPr>
              <w:adjustRightInd w:val="0"/>
              <w:snapToGrid w:val="0"/>
              <w:ind w:firstLineChars="300" w:firstLine="31680"/>
              <w:rPr>
                <w:rFonts w:ascii="仿宋" w:eastAsia="仿宋" w:hAnsi="仿宋"/>
                <w:sz w:val="24"/>
                <w:szCs w:val="24"/>
              </w:rPr>
            </w:pPr>
          </w:p>
          <w:p w:rsidR="00F3287D" w:rsidRDefault="00F3287D" w:rsidP="00F3287D">
            <w:pPr>
              <w:adjustRightInd w:val="0"/>
              <w:snapToGrid w:val="0"/>
              <w:ind w:firstLineChars="300" w:firstLine="31680"/>
              <w:rPr>
                <w:rFonts w:ascii="仿宋" w:eastAsia="仿宋" w:hAnsi="仿宋"/>
                <w:sz w:val="24"/>
                <w:szCs w:val="24"/>
              </w:rPr>
            </w:pPr>
          </w:p>
          <w:p w:rsidR="00F3287D" w:rsidRDefault="00F3287D" w:rsidP="00F3287D">
            <w:pPr>
              <w:adjustRightInd w:val="0"/>
              <w:snapToGrid w:val="0"/>
              <w:ind w:firstLineChars="300" w:firstLine="31680"/>
              <w:rPr>
                <w:rFonts w:ascii="仿宋" w:eastAsia="仿宋" w:hAnsi="仿宋"/>
                <w:sz w:val="24"/>
                <w:szCs w:val="24"/>
              </w:rPr>
            </w:pPr>
          </w:p>
          <w:p w:rsidR="00F3287D" w:rsidRDefault="00F3287D" w:rsidP="00F3287D">
            <w:pPr>
              <w:adjustRightInd w:val="0"/>
              <w:snapToGrid w:val="0"/>
              <w:ind w:firstLineChars="235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负责人签名（公章）：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</w:p>
          <w:p w:rsidR="00F3287D" w:rsidRDefault="00F3287D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F3287D" w:rsidRDefault="00F3287D" w:rsidP="00F3287D">
            <w:pPr>
              <w:adjustRightInd w:val="0"/>
              <w:snapToGrid w:val="0"/>
              <w:ind w:firstLineChars="345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F3287D" w:rsidTr="00164A13">
        <w:trPr>
          <w:trHeight w:val="3092"/>
          <w:jc w:val="center"/>
        </w:trPr>
        <w:tc>
          <w:tcPr>
            <w:tcW w:w="10416" w:type="dxa"/>
            <w:gridSpan w:val="9"/>
          </w:tcPr>
          <w:p w:rsidR="00F3287D" w:rsidRDefault="00F3287D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人事处意见：</w:t>
            </w:r>
          </w:p>
          <w:p w:rsidR="00F3287D" w:rsidRDefault="00F3287D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F3287D" w:rsidRDefault="00F3287D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F3287D" w:rsidRDefault="00F3287D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F3287D" w:rsidRDefault="00F3287D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F3287D" w:rsidRDefault="00F3287D" w:rsidP="00F3287D">
            <w:pPr>
              <w:adjustRightInd w:val="0"/>
              <w:snapToGrid w:val="0"/>
              <w:ind w:firstLineChars="235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负责人签名（公章）：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</w:p>
          <w:p w:rsidR="00F3287D" w:rsidRDefault="00F3287D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  <w:p w:rsidR="00F3287D" w:rsidRDefault="00F3287D" w:rsidP="00F3287D">
            <w:pPr>
              <w:adjustRightInd w:val="0"/>
              <w:snapToGrid w:val="0"/>
              <w:ind w:firstLineChars="340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F3287D" w:rsidTr="00164A13">
        <w:trPr>
          <w:trHeight w:val="3096"/>
          <w:jc w:val="center"/>
        </w:trPr>
        <w:tc>
          <w:tcPr>
            <w:tcW w:w="10416" w:type="dxa"/>
            <w:gridSpan w:val="9"/>
          </w:tcPr>
          <w:p w:rsidR="00F3287D" w:rsidRDefault="00F3287D" w:rsidP="00F3287D">
            <w:pPr>
              <w:adjustRightInd w:val="0"/>
              <w:snapToGrid w:val="0"/>
              <w:ind w:firstLineChars="5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学校审批意见：</w:t>
            </w:r>
          </w:p>
          <w:p w:rsidR="00F3287D" w:rsidRDefault="00F3287D" w:rsidP="001D5B59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</w:t>
            </w:r>
          </w:p>
          <w:p w:rsidR="00F3287D" w:rsidRDefault="00F3287D" w:rsidP="00F3287D">
            <w:pPr>
              <w:adjustRightInd w:val="0"/>
              <w:snapToGrid w:val="0"/>
              <w:ind w:firstLineChars="2350" w:firstLine="31680"/>
              <w:rPr>
                <w:rFonts w:ascii="仿宋" w:eastAsia="仿宋" w:hAnsi="仿宋"/>
                <w:sz w:val="24"/>
                <w:szCs w:val="24"/>
              </w:rPr>
            </w:pPr>
          </w:p>
          <w:p w:rsidR="00F3287D" w:rsidRDefault="00F3287D" w:rsidP="00F3287D">
            <w:pPr>
              <w:adjustRightInd w:val="0"/>
              <w:snapToGrid w:val="0"/>
              <w:ind w:firstLineChars="2350" w:firstLine="31680"/>
              <w:rPr>
                <w:rFonts w:ascii="仿宋" w:eastAsia="仿宋" w:hAnsi="仿宋"/>
                <w:sz w:val="24"/>
                <w:szCs w:val="24"/>
              </w:rPr>
            </w:pPr>
          </w:p>
          <w:p w:rsidR="00F3287D" w:rsidRDefault="00F3287D" w:rsidP="00F3287D">
            <w:pPr>
              <w:adjustRightInd w:val="0"/>
              <w:snapToGrid w:val="0"/>
              <w:ind w:firstLineChars="2350" w:firstLine="31680"/>
              <w:rPr>
                <w:rFonts w:ascii="仿宋" w:eastAsia="仿宋" w:hAnsi="仿宋"/>
                <w:sz w:val="24"/>
                <w:szCs w:val="24"/>
              </w:rPr>
            </w:pPr>
          </w:p>
          <w:p w:rsidR="00F3287D" w:rsidRDefault="00F3287D" w:rsidP="00F3287D">
            <w:pPr>
              <w:adjustRightInd w:val="0"/>
              <w:snapToGrid w:val="0"/>
              <w:ind w:firstLineChars="2350" w:firstLine="31680"/>
              <w:rPr>
                <w:rFonts w:ascii="仿宋" w:eastAsia="仿宋" w:hAnsi="仿宋"/>
                <w:sz w:val="24"/>
                <w:szCs w:val="24"/>
              </w:rPr>
            </w:pPr>
          </w:p>
          <w:p w:rsidR="00F3287D" w:rsidRDefault="00F3287D" w:rsidP="00F3287D">
            <w:pPr>
              <w:adjustRightInd w:val="0"/>
              <w:snapToGrid w:val="0"/>
              <w:ind w:firstLineChars="245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校领导签名：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</w:p>
          <w:p w:rsidR="00F3287D" w:rsidRDefault="00F3287D" w:rsidP="00F3287D">
            <w:pPr>
              <w:adjustRightInd w:val="0"/>
              <w:snapToGrid w:val="0"/>
              <w:ind w:firstLineChars="235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  <w:p w:rsidR="00F3287D" w:rsidRDefault="00F3287D" w:rsidP="00F3287D">
            <w:pPr>
              <w:adjustRightInd w:val="0"/>
              <w:snapToGrid w:val="0"/>
              <w:ind w:left="31680" w:hangingChars="850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F3287D" w:rsidRDefault="00F3287D" w:rsidP="00F3287D">
            <w:pPr>
              <w:adjustRightInd w:val="0"/>
              <w:snapToGrid w:val="0"/>
              <w:ind w:left="31680" w:hangingChars="850" w:firstLine="3168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3287D" w:rsidRDefault="00F3287D" w:rsidP="001D5B59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注：此表反正面打印，党员、科级及以上管理人员、辅导员需一式二份，一份交人事处，一份交党委组织部或学生工作处。</w:t>
      </w:r>
    </w:p>
    <w:sectPr w:rsidR="00F3287D" w:rsidSect="005B4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B59"/>
    <w:rsid w:val="00164A13"/>
    <w:rsid w:val="001D5B59"/>
    <w:rsid w:val="003B5362"/>
    <w:rsid w:val="005B49F2"/>
    <w:rsid w:val="008B5A34"/>
    <w:rsid w:val="00A47386"/>
    <w:rsid w:val="00B41E6C"/>
    <w:rsid w:val="00C56422"/>
    <w:rsid w:val="00F3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5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142</Words>
  <Characters>812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青岛理工大学教师国内外进修访学申请表</dc:title>
  <dc:subject/>
  <dc:creator>人事处文秘</dc:creator>
  <cp:keywords/>
  <dc:description/>
  <cp:lastModifiedBy>AutoBVT</cp:lastModifiedBy>
  <cp:revision>2</cp:revision>
  <dcterms:created xsi:type="dcterms:W3CDTF">2020-04-28T09:58:00Z</dcterms:created>
  <dcterms:modified xsi:type="dcterms:W3CDTF">2020-04-28T09:58:00Z</dcterms:modified>
</cp:coreProperties>
</file>