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C8" w:rsidRDefault="001F2BC8" w:rsidP="001F2BC8">
      <w:pPr>
        <w:ind w:leftChars="-342" w:left="31680" w:rightChars="53" w:right="31680" w:hangingChars="225" w:firstLine="31680"/>
        <w:rPr>
          <w:rFonts w:ascii="黑体" w:eastAsia="黑体" w:hAnsi="黑体"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1F2BC8" w:rsidRDefault="001F2BC8" w:rsidP="00C65DB0">
      <w:pPr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山东省政府公派出国留学项目申请人员汇总表（一）</w:t>
      </w:r>
    </w:p>
    <w:p w:rsidR="001F2BC8" w:rsidRDefault="001F2BC8" w:rsidP="00C65DB0">
      <w:pPr>
        <w:jc w:val="left"/>
        <w:rPr>
          <w:rFonts w:ascii="宋体" w:cs="宋体"/>
          <w:bCs/>
          <w:color w:val="000000"/>
          <w:kern w:val="0"/>
          <w:sz w:val="24"/>
        </w:rPr>
      </w:pPr>
    </w:p>
    <w:p w:rsidR="001F2BC8" w:rsidRDefault="001F2BC8" w:rsidP="00B570DF">
      <w:pPr>
        <w:ind w:firstLineChars="200" w:firstLine="316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单位名称（公章）：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            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联系人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:                 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联系电话：</w:t>
      </w:r>
    </w:p>
    <w:tbl>
      <w:tblPr>
        <w:tblW w:w="14502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1134"/>
        <w:gridCol w:w="759"/>
        <w:gridCol w:w="4279"/>
        <w:gridCol w:w="1847"/>
        <w:gridCol w:w="2105"/>
        <w:gridCol w:w="1677"/>
        <w:gridCol w:w="1865"/>
      </w:tblGrid>
      <w:tr w:rsidR="001F2BC8">
        <w:trPr>
          <w:jc w:val="center"/>
        </w:trPr>
        <w:tc>
          <w:tcPr>
            <w:tcW w:w="836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759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</w:p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4279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847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出生年月日</w:t>
            </w:r>
          </w:p>
        </w:tc>
        <w:tc>
          <w:tcPr>
            <w:tcW w:w="2105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1677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申请留学</w:t>
            </w:r>
          </w:p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时限（月）</w:t>
            </w:r>
          </w:p>
        </w:tc>
        <w:tc>
          <w:tcPr>
            <w:tcW w:w="1865" w:type="dxa"/>
            <w:vAlign w:val="center"/>
          </w:tcPr>
          <w:p w:rsidR="001F2BC8" w:rsidRDefault="001F2BC8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F2BC8">
        <w:trPr>
          <w:jc w:val="center"/>
        </w:trPr>
        <w:tc>
          <w:tcPr>
            <w:tcW w:w="836" w:type="dxa"/>
          </w:tcPr>
          <w:p w:rsidR="001F2BC8" w:rsidRDefault="001F2BC8" w:rsidP="001175B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134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75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79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0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77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65" w:type="dxa"/>
          </w:tcPr>
          <w:p w:rsidR="001F2BC8" w:rsidRDefault="001F2BC8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1F2BC8" w:rsidRDefault="001F2BC8" w:rsidP="001F2BC8">
      <w:pPr>
        <w:spacing w:beforeLines="50" w:line="240" w:lineRule="exact"/>
        <w:ind w:leftChars="-342" w:left="31680" w:hangingChars="300" w:firstLine="31680"/>
        <w:jc w:val="left"/>
      </w:pPr>
      <w:r>
        <w:rPr>
          <w:rFonts w:ascii="宋体" w:hAnsi="宋体" w:hint="eastAsia"/>
          <w:sz w:val="24"/>
        </w:rPr>
        <w:t>注：本表打印、加盖部门公章后上报，并报电子版。</w:t>
      </w:r>
    </w:p>
    <w:sectPr w:rsidR="001F2BC8" w:rsidSect="001175BF">
      <w:footerReference w:type="even" r:id="rId7"/>
      <w:footerReference w:type="default" r:id="rId8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C8" w:rsidRDefault="001F2BC8">
      <w:r>
        <w:separator/>
      </w:r>
    </w:p>
  </w:endnote>
  <w:endnote w:type="continuationSeparator" w:id="0">
    <w:p w:rsidR="001F2BC8" w:rsidRDefault="001F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C8" w:rsidRDefault="001F2BC8" w:rsidP="00117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BC8" w:rsidRDefault="001F2BC8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C8" w:rsidRPr="00584E26" w:rsidRDefault="001F2BC8" w:rsidP="00867A79">
    <w:pPr>
      <w:pStyle w:val="Footer"/>
      <w:framePr w:wrap="around" w:vAnchor="text" w:hAnchor="margin" w:xAlign="center" w:y="1"/>
      <w:ind w:leftChars="150" w:left="31680" w:rightChars="150" w:right="31680"/>
      <w:rPr>
        <w:rStyle w:val="PageNumber"/>
        <w:sz w:val="28"/>
        <w:szCs w:val="28"/>
      </w:rPr>
    </w:pPr>
    <w:r w:rsidRPr="00584E26">
      <w:rPr>
        <w:rStyle w:val="PageNumber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sz w:val="28"/>
        <w:szCs w:val="28"/>
      </w:rPr>
      <w:t xml:space="preserve"> —</w:t>
    </w:r>
  </w:p>
  <w:p w:rsidR="001F2BC8" w:rsidRDefault="001F2BC8" w:rsidP="00584E2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C8" w:rsidRDefault="001F2BC8">
      <w:r>
        <w:separator/>
      </w:r>
    </w:p>
  </w:footnote>
  <w:footnote w:type="continuationSeparator" w:id="0">
    <w:p w:rsidR="001F2BC8" w:rsidRDefault="001F2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9FD4F"/>
    <w:multiLevelType w:val="singleLevel"/>
    <w:tmpl w:val="B5E9FD4F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0"/>
    </w:lvlOverride>
  </w:num>
  <w:num w:numId="3">
    <w:abstractNumId w:val="2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3E"/>
    <w:rsid w:val="00003CC1"/>
    <w:rsid w:val="000102C3"/>
    <w:rsid w:val="000138BD"/>
    <w:rsid w:val="000508FA"/>
    <w:rsid w:val="000621F6"/>
    <w:rsid w:val="000807EE"/>
    <w:rsid w:val="00090764"/>
    <w:rsid w:val="000D1704"/>
    <w:rsid w:val="000E7554"/>
    <w:rsid w:val="001175BF"/>
    <w:rsid w:val="00117753"/>
    <w:rsid w:val="001414E6"/>
    <w:rsid w:val="00163E79"/>
    <w:rsid w:val="001B74D5"/>
    <w:rsid w:val="001B7A46"/>
    <w:rsid w:val="001C7397"/>
    <w:rsid w:val="001F2BC8"/>
    <w:rsid w:val="0022020E"/>
    <w:rsid w:val="002329B8"/>
    <w:rsid w:val="0024513E"/>
    <w:rsid w:val="002675B8"/>
    <w:rsid w:val="002876FA"/>
    <w:rsid w:val="00295935"/>
    <w:rsid w:val="002A3C10"/>
    <w:rsid w:val="002D6207"/>
    <w:rsid w:val="00301449"/>
    <w:rsid w:val="0030224E"/>
    <w:rsid w:val="0033150F"/>
    <w:rsid w:val="003751E7"/>
    <w:rsid w:val="003C6952"/>
    <w:rsid w:val="00403024"/>
    <w:rsid w:val="0040787C"/>
    <w:rsid w:val="004255E8"/>
    <w:rsid w:val="00461822"/>
    <w:rsid w:val="00461D4B"/>
    <w:rsid w:val="0046274D"/>
    <w:rsid w:val="00477FCD"/>
    <w:rsid w:val="0048025B"/>
    <w:rsid w:val="004804DD"/>
    <w:rsid w:val="00490634"/>
    <w:rsid w:val="00497F0A"/>
    <w:rsid w:val="004A7EB8"/>
    <w:rsid w:val="004F3958"/>
    <w:rsid w:val="004F5416"/>
    <w:rsid w:val="0050349A"/>
    <w:rsid w:val="005116AA"/>
    <w:rsid w:val="00521305"/>
    <w:rsid w:val="0052423E"/>
    <w:rsid w:val="00534021"/>
    <w:rsid w:val="00540A85"/>
    <w:rsid w:val="00561476"/>
    <w:rsid w:val="0057118A"/>
    <w:rsid w:val="00576C77"/>
    <w:rsid w:val="00584E26"/>
    <w:rsid w:val="00591D62"/>
    <w:rsid w:val="00592F62"/>
    <w:rsid w:val="005A25FA"/>
    <w:rsid w:val="005B66BB"/>
    <w:rsid w:val="005C1D00"/>
    <w:rsid w:val="005C41F8"/>
    <w:rsid w:val="005F1D0A"/>
    <w:rsid w:val="0060502B"/>
    <w:rsid w:val="00610551"/>
    <w:rsid w:val="006159E2"/>
    <w:rsid w:val="00633B82"/>
    <w:rsid w:val="00661F91"/>
    <w:rsid w:val="006833BA"/>
    <w:rsid w:val="00696927"/>
    <w:rsid w:val="006A0EEE"/>
    <w:rsid w:val="006C2AD1"/>
    <w:rsid w:val="006C2E79"/>
    <w:rsid w:val="006E0F9B"/>
    <w:rsid w:val="006E638E"/>
    <w:rsid w:val="00704401"/>
    <w:rsid w:val="007165C3"/>
    <w:rsid w:val="00726544"/>
    <w:rsid w:val="007710D1"/>
    <w:rsid w:val="00777E5D"/>
    <w:rsid w:val="0078196D"/>
    <w:rsid w:val="00782661"/>
    <w:rsid w:val="007942C5"/>
    <w:rsid w:val="007A2677"/>
    <w:rsid w:val="007C796A"/>
    <w:rsid w:val="00813CB0"/>
    <w:rsid w:val="00817452"/>
    <w:rsid w:val="008544A8"/>
    <w:rsid w:val="008600FD"/>
    <w:rsid w:val="00867A79"/>
    <w:rsid w:val="00867C4F"/>
    <w:rsid w:val="008A2782"/>
    <w:rsid w:val="008E57B9"/>
    <w:rsid w:val="008F5504"/>
    <w:rsid w:val="00905158"/>
    <w:rsid w:val="009128AD"/>
    <w:rsid w:val="00952AED"/>
    <w:rsid w:val="0099458A"/>
    <w:rsid w:val="009B2EAC"/>
    <w:rsid w:val="00A235EA"/>
    <w:rsid w:val="00A31DCE"/>
    <w:rsid w:val="00A55E34"/>
    <w:rsid w:val="00A925CA"/>
    <w:rsid w:val="00AA3688"/>
    <w:rsid w:val="00AC07C7"/>
    <w:rsid w:val="00B0151B"/>
    <w:rsid w:val="00B2127D"/>
    <w:rsid w:val="00B22624"/>
    <w:rsid w:val="00B55CFE"/>
    <w:rsid w:val="00B570DF"/>
    <w:rsid w:val="00B92F12"/>
    <w:rsid w:val="00BD7ADD"/>
    <w:rsid w:val="00C06115"/>
    <w:rsid w:val="00C072CD"/>
    <w:rsid w:val="00C13115"/>
    <w:rsid w:val="00C65DB0"/>
    <w:rsid w:val="00C94786"/>
    <w:rsid w:val="00CE7502"/>
    <w:rsid w:val="00CF149C"/>
    <w:rsid w:val="00D020AE"/>
    <w:rsid w:val="00D33560"/>
    <w:rsid w:val="00D6379C"/>
    <w:rsid w:val="00D9431E"/>
    <w:rsid w:val="00DC5974"/>
    <w:rsid w:val="00DC7061"/>
    <w:rsid w:val="00DE4845"/>
    <w:rsid w:val="00DF6960"/>
    <w:rsid w:val="00E53C59"/>
    <w:rsid w:val="00E71643"/>
    <w:rsid w:val="00E80D7A"/>
    <w:rsid w:val="00E91BBB"/>
    <w:rsid w:val="00EC366F"/>
    <w:rsid w:val="00EF4C0C"/>
    <w:rsid w:val="00F55CD2"/>
    <w:rsid w:val="00F74267"/>
    <w:rsid w:val="00F74392"/>
    <w:rsid w:val="00F87B51"/>
    <w:rsid w:val="00FC5433"/>
    <w:rsid w:val="00FC6B57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3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6FA"/>
    <w:rPr>
      <w:kern w:val="2"/>
      <w:sz w:val="18"/>
    </w:rPr>
  </w:style>
  <w:style w:type="character" w:styleId="PageNumber">
    <w:name w:val="page number"/>
    <w:basedOn w:val="DefaultParagraphFont"/>
    <w:uiPriority w:val="99"/>
    <w:rsid w:val="00584E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643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F1D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4"/>
    <w:rPr>
      <w:sz w:val="0"/>
      <w:szCs w:val="0"/>
    </w:rPr>
  </w:style>
  <w:style w:type="paragraph" w:customStyle="1" w:styleId="p0">
    <w:name w:val="p0"/>
    <w:basedOn w:val="Normal"/>
    <w:uiPriority w:val="99"/>
    <w:rsid w:val="002A3C10"/>
    <w:pPr>
      <w:widowControl/>
    </w:pPr>
    <w:rPr>
      <w:kern w:val="0"/>
      <w:szCs w:val="21"/>
    </w:rPr>
  </w:style>
  <w:style w:type="paragraph" w:styleId="NormalWeb">
    <w:name w:val="Normal (Web)"/>
    <w:basedOn w:val="Normal"/>
    <w:uiPriority w:val="99"/>
    <w:rsid w:val="00287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rsid w:val="00163E7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163E79"/>
    <w:rPr>
      <w:kern w:val="2"/>
      <w:sz w:val="24"/>
    </w:rPr>
  </w:style>
  <w:style w:type="character" w:styleId="Hyperlink">
    <w:name w:val="Hyperlink"/>
    <w:basedOn w:val="DefaultParagraphFont"/>
    <w:uiPriority w:val="99"/>
    <w:rsid w:val="00C65DB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subject/>
  <dc:creator>微软用户</dc:creator>
  <cp:keywords/>
  <dc:description/>
  <cp:lastModifiedBy>AutoBVT</cp:lastModifiedBy>
  <cp:revision>2</cp:revision>
  <cp:lastPrinted>2019-01-28T08:32:00Z</cp:lastPrinted>
  <dcterms:created xsi:type="dcterms:W3CDTF">2020-04-28T09:54:00Z</dcterms:created>
  <dcterms:modified xsi:type="dcterms:W3CDTF">2020-04-28T09:54:00Z</dcterms:modified>
</cp:coreProperties>
</file>