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8845"/>
      </w:tblGrid>
      <w:tr w:rsidR="00F1586E" w:rsidTr="001B74D5">
        <w:trPr>
          <w:trHeight w:hRule="exact" w:val="170"/>
        </w:trPr>
        <w:tc>
          <w:tcPr>
            <w:tcW w:w="8845" w:type="dxa"/>
          </w:tcPr>
          <w:p w:rsidR="00F1586E" w:rsidRDefault="00F1586E" w:rsidP="00D020AE">
            <w:pPr>
              <w:spacing w:line="760" w:lineRule="exact"/>
            </w:pPr>
          </w:p>
        </w:tc>
      </w:tr>
    </w:tbl>
    <w:p w:rsidR="00F1586E" w:rsidRDefault="00F1586E" w:rsidP="00F1586E">
      <w:pPr>
        <w:spacing w:line="580" w:lineRule="exact"/>
        <w:ind w:leftChars="-257" w:left="31680" w:hangingChars="168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F1586E" w:rsidRDefault="00F1586E" w:rsidP="00C65DB0">
      <w:pPr>
        <w:spacing w:line="5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</w:tblGrid>
      <w:tr w:rsidR="00F1586E">
        <w:trPr>
          <w:trHeight w:val="2176"/>
        </w:trPr>
        <w:tc>
          <w:tcPr>
            <w:tcW w:w="1723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 w:rsidR="00F1586E" w:rsidRDefault="00F1586E" w:rsidP="00C65DB0">
      <w:pPr>
        <w:spacing w:line="520" w:lineRule="exact"/>
        <w:rPr>
          <w:rFonts w:ascii="宋体" w:cs="宋体"/>
          <w:kern w:val="0"/>
        </w:rPr>
      </w:pPr>
    </w:p>
    <w:p w:rsidR="00F1586E" w:rsidRDefault="00F1586E" w:rsidP="00C65DB0">
      <w:pPr>
        <w:spacing w:line="520" w:lineRule="exact"/>
        <w:rPr>
          <w:rFonts w:ascii="宋体" w:cs="宋体"/>
          <w:kern w:val="0"/>
        </w:rPr>
      </w:pPr>
    </w:p>
    <w:p w:rsidR="00F1586E" w:rsidRDefault="00F1586E" w:rsidP="00C65DB0">
      <w:pPr>
        <w:spacing w:line="3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编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号</w:t>
      </w:r>
      <w:r>
        <w:rPr>
          <w:rFonts w:ascii="宋体" w:hAnsi="宋体" w:cs="宋体"/>
          <w:kern w:val="0"/>
          <w:sz w:val="28"/>
          <w:szCs w:val="28"/>
        </w:rPr>
        <w:t xml:space="preserve">: </w:t>
      </w:r>
      <w:r>
        <w:rPr>
          <w:rFonts w:ascii="宋体" w:hAnsi="宋体" w:cs="宋体" w:hint="eastAsia"/>
          <w:kern w:val="0"/>
          <w:sz w:val="28"/>
          <w:szCs w:val="28"/>
        </w:rPr>
        <w:t>□□□□□□□□□□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F1586E" w:rsidRDefault="00F1586E" w:rsidP="00C65DB0">
      <w:pPr>
        <w:spacing w:line="360" w:lineRule="exac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 xml:space="preserve">                     (</w:t>
      </w:r>
      <w:r>
        <w:rPr>
          <w:rFonts w:ascii="宋体" w:hAnsi="宋体" w:cs="宋体" w:hint="eastAsia"/>
          <w:kern w:val="0"/>
          <w:sz w:val="18"/>
          <w:szCs w:val="18"/>
        </w:rPr>
        <w:t>由省教育厅统一编写</w:t>
      </w:r>
      <w:r>
        <w:rPr>
          <w:rFonts w:ascii="宋体" w:hAnsi="宋体" w:cs="宋体"/>
          <w:kern w:val="0"/>
          <w:sz w:val="18"/>
          <w:szCs w:val="18"/>
        </w:rPr>
        <w:t>)</w:t>
      </w:r>
    </w:p>
    <w:p w:rsidR="00F1586E" w:rsidRDefault="00F1586E" w:rsidP="00C65DB0">
      <w:pPr>
        <w:spacing w:line="360" w:lineRule="exact"/>
        <w:rPr>
          <w:rFonts w:ascii="宋体" w:cs="宋体"/>
          <w:kern w:val="0"/>
          <w:sz w:val="18"/>
          <w:szCs w:val="18"/>
        </w:rPr>
      </w:pPr>
    </w:p>
    <w:p w:rsidR="00F1586E" w:rsidRDefault="00F1586E" w:rsidP="00C65DB0">
      <w:pPr>
        <w:widowControl/>
        <w:spacing w:line="360" w:lineRule="exact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推荐学校名称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/>
          <w:kern w:val="0"/>
          <w:sz w:val="24"/>
          <w:u w:val="single"/>
        </w:rPr>
        <w:t xml:space="preserve">                               </w:t>
      </w:r>
    </w:p>
    <w:p w:rsidR="00F1586E" w:rsidRDefault="00F1586E" w:rsidP="00C65DB0">
      <w:pPr>
        <w:widowControl/>
        <w:jc w:val="left"/>
        <w:rPr>
          <w:rFonts w:ascii="宋体" w:cs="宋体"/>
          <w:kern w:val="0"/>
          <w:sz w:val="24"/>
        </w:rPr>
      </w:pPr>
    </w:p>
    <w:p w:rsidR="00F1586E" w:rsidRDefault="00F1586E" w:rsidP="00C65DB0">
      <w:pPr>
        <w:widowControl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F1586E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．申请人基本信息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1564" w:type="dxa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42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．申请留学情况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100" w:type="dxa"/>
            <w:gridSpan w:val="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5445" w:type="dxa"/>
            <w:gridSpan w:val="12"/>
            <w:vAlign w:val="center"/>
          </w:tcPr>
          <w:p w:rsidR="00F1586E" w:rsidRDefault="00F1586E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．外语语种及水平</w:t>
            </w:r>
          </w:p>
        </w:tc>
        <w:tc>
          <w:tcPr>
            <w:tcW w:w="1560" w:type="dxa"/>
            <w:gridSpan w:val="7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600" w:type="dxa"/>
            <w:gridSpan w:val="2"/>
            <w:vMerge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1680" w:type="dxa"/>
            <w:gridSpan w:val="2"/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600" w:type="dxa"/>
            <w:gridSpan w:val="2"/>
            <w:vMerge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600" w:type="dxa"/>
            <w:gridSpan w:val="2"/>
            <w:vMerge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vAlign w:val="center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val="42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．接受高等教育和在国内进修情况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237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val="42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5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．如曾在境外学习</w:t>
            </w:r>
            <w:r>
              <w:rPr>
                <w:rFonts w:ascii="黑体" w:eastAsia="黑体" w:hAnsi="宋体" w:cs="宋体"/>
                <w:kern w:val="0"/>
                <w:szCs w:val="21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工作，请说明境外学习</w:t>
            </w:r>
            <w:r>
              <w:rPr>
                <w:rFonts w:ascii="黑体" w:eastAsia="黑体" w:hAnsi="宋体" w:cs="宋体"/>
                <w:kern w:val="0"/>
                <w:szCs w:val="21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工作情况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909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42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．工作经历（可另附页）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1586E">
        <w:trPr>
          <w:trHeight w:hRule="exact" w:val="425"/>
          <w:jc w:val="center"/>
        </w:trPr>
        <w:tc>
          <w:tcPr>
            <w:tcW w:w="2830" w:type="dxa"/>
            <w:gridSpan w:val="4"/>
            <w:vAlign w:val="center"/>
          </w:tcPr>
          <w:p w:rsidR="00F1586E" w:rsidRDefault="00F15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42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7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．其他说明：是否曾获得下列资助公派出国留学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975" w:type="dxa"/>
            <w:gridSpan w:val="18"/>
            <w:vAlign w:val="center"/>
          </w:tcPr>
          <w:p w:rsidR="00F1586E" w:rsidRDefault="00F1586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vAlign w:val="bottom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F1586E" w:rsidRDefault="00F1586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vAlign w:val="bottom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F1586E" w:rsidRDefault="00F1586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vAlign w:val="bottom"/>
          </w:tcPr>
          <w:p w:rsidR="00F1586E" w:rsidRDefault="00F1586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 w:rsidR="00F1586E" w:rsidRDefault="00F1586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F1586E">
        <w:trPr>
          <w:trHeight w:val="487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8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．曾获得过的专利和学术成果、技术成果及获得奖励</w:t>
            </w:r>
            <w:r>
              <w:rPr>
                <w:rFonts w:ascii="黑体" w:eastAsia="黑体" w:hAnsi="宋体" w:cs="宋体"/>
                <w:kern w:val="0"/>
                <w:szCs w:val="21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请另附获奖证书复印件</w:t>
            </w:r>
            <w:r>
              <w:rPr>
                <w:rFonts w:ascii="黑体" w:eastAsia="黑体" w:hAnsi="宋体" w:cs="宋体"/>
                <w:kern w:val="0"/>
                <w:szCs w:val="21"/>
              </w:rPr>
              <w:t>)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hRule="exact" w:val="425"/>
          <w:jc w:val="center"/>
        </w:trPr>
        <w:tc>
          <w:tcPr>
            <w:tcW w:w="5209" w:type="dxa"/>
            <w:gridSpan w:val="11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175"/>
          <w:jc w:val="center"/>
        </w:trPr>
        <w:tc>
          <w:tcPr>
            <w:tcW w:w="10084" w:type="dxa"/>
            <w:gridSpan w:val="32"/>
            <w:vAlign w:val="center"/>
          </w:tcPr>
          <w:p w:rsidR="00F1586E" w:rsidRDefault="00F1586E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9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．最近</w:t>
            </w:r>
            <w:r>
              <w:rPr>
                <w:rFonts w:ascii="黑体" w:eastAsia="黑体" w:hAnsi="宋体" w:cs="宋体"/>
                <w:kern w:val="0"/>
                <w:szCs w:val="21"/>
              </w:rPr>
              <w:t>5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年出版的主要著作或发表的主要论文</w:t>
            </w:r>
          </w:p>
        </w:tc>
      </w:tr>
      <w:tr w:rsidR="00F1586E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F1586E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175"/>
          <w:jc w:val="center"/>
        </w:trPr>
        <w:tc>
          <w:tcPr>
            <w:tcW w:w="4830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vAlign w:val="center"/>
          </w:tcPr>
          <w:p w:rsidR="00F1586E" w:rsidRDefault="00F1586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1586E">
        <w:trPr>
          <w:trHeight w:val="9865"/>
          <w:jc w:val="center"/>
        </w:trPr>
        <w:tc>
          <w:tcPr>
            <w:tcW w:w="10084" w:type="dxa"/>
            <w:gridSpan w:val="32"/>
          </w:tcPr>
          <w:p w:rsidR="00F1586E" w:rsidRDefault="00F1586E" w:rsidP="006E638E">
            <w:pPr>
              <w:widowControl/>
              <w:numPr>
                <w:ilvl w:val="0"/>
                <w:numId w:val="2"/>
              </w:numPr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 w:rsidR="00F1586E" w:rsidRDefault="00F1586E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F1586E">
        <w:trPr>
          <w:trHeight w:val="13860"/>
          <w:jc w:val="center"/>
        </w:trPr>
        <w:tc>
          <w:tcPr>
            <w:tcW w:w="10084" w:type="dxa"/>
            <w:gridSpan w:val="32"/>
          </w:tcPr>
          <w:p w:rsidR="00F1586E" w:rsidRDefault="00F1586E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11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、出国学习</w:t>
            </w:r>
            <w:r>
              <w:rPr>
                <w:rFonts w:ascii="黑体" w:eastAsia="黑体" w:hAnsi="宋体" w:cs="宋体"/>
                <w:kern w:val="0"/>
                <w:szCs w:val="21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研修目的及计划</w:t>
            </w:r>
            <w:r>
              <w:rPr>
                <w:rFonts w:ascii="黑体" w:eastAsia="黑体" w:hAnsi="宋体" w:cs="宋体"/>
                <w:kern w:val="0"/>
                <w:szCs w:val="21"/>
              </w:rPr>
              <w:t>(600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字以上；不得另附页</w:t>
            </w:r>
            <w:r>
              <w:rPr>
                <w:rFonts w:ascii="黑体" w:eastAsia="黑体" w:hAnsi="宋体" w:cs="宋体"/>
                <w:kern w:val="0"/>
                <w:szCs w:val="21"/>
              </w:rPr>
              <w:t>)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，主要内容应包括：</w:t>
            </w:r>
          </w:p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研修目的及预期目标</w:t>
            </w:r>
          </w:p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</w:t>
            </w:r>
          </w:p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ascii="宋体" w:hAnsi="宋体" w:hint="eastAsia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研修计划所需的时间及方法</w:t>
            </w:r>
          </w:p>
          <w:p w:rsidR="00F1586E" w:rsidRDefault="00F1586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ascii="宋体" w:hAnsi="宋体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F1586E" w:rsidRDefault="00F1586E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ascii="宋体" w:hAnsi="宋体" w:hint="eastAsia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学习计划</w:t>
            </w:r>
          </w:p>
          <w:p w:rsidR="00F1586E" w:rsidRDefault="00F1586E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F1586E">
        <w:trPr>
          <w:trHeight w:val="9796"/>
          <w:jc w:val="center"/>
        </w:trPr>
        <w:tc>
          <w:tcPr>
            <w:tcW w:w="10084" w:type="dxa"/>
            <w:gridSpan w:val="32"/>
            <w:tcBorders>
              <w:bottom w:val="single" w:sz="4" w:space="0" w:color="auto"/>
            </w:tcBorders>
          </w:tcPr>
          <w:p w:rsidR="00F1586E" w:rsidRDefault="00F1586E" w:rsidP="006E638E">
            <w:pPr>
              <w:widowControl/>
              <w:numPr>
                <w:ilvl w:val="0"/>
                <w:numId w:val="3"/>
              </w:num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请结合本人目前从事的工作及掌握的专业技术知识，对达到本次出国学习</w:t>
            </w:r>
            <w:r>
              <w:rPr>
                <w:rFonts w:ascii="黑体" w:eastAsia="黑体" w:hAnsi="黑体" w:cs="黑体"/>
                <w:kern w:val="0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研修预期目标的可行性予以简要说明</w:t>
            </w:r>
          </w:p>
          <w:p w:rsidR="00F1586E" w:rsidRDefault="00F1586E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</w:tbl>
    <w:p w:rsidR="00F1586E" w:rsidRDefault="00F1586E" w:rsidP="00C65DB0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F1586E" w:rsidRDefault="00F1586E" w:rsidP="00C65DB0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申</w:t>
      </w:r>
      <w:r>
        <w:rPr>
          <w:rFonts w:ascii="黑体" w:eastAsia="黑体" w:hAnsi="宋体" w:cs="宋体"/>
          <w:kern w:val="0"/>
          <w:sz w:val="36"/>
          <w:szCs w:val="36"/>
        </w:rPr>
        <w:t xml:space="preserve">    </w:t>
      </w:r>
      <w:r>
        <w:rPr>
          <w:rFonts w:ascii="黑体" w:eastAsia="黑体" w:hAnsi="宋体" w:cs="宋体" w:hint="eastAsia"/>
          <w:kern w:val="0"/>
          <w:sz w:val="36"/>
          <w:szCs w:val="36"/>
        </w:rPr>
        <w:t>请</w:t>
      </w:r>
      <w:r>
        <w:rPr>
          <w:rFonts w:ascii="黑体" w:eastAsia="黑体" w:hAnsi="宋体" w:cs="宋体"/>
          <w:kern w:val="0"/>
          <w:sz w:val="36"/>
          <w:szCs w:val="36"/>
        </w:rPr>
        <w:t xml:space="preserve">    </w:t>
      </w:r>
      <w:r>
        <w:rPr>
          <w:rFonts w:ascii="黑体" w:eastAsia="黑体" w:hAnsi="宋体" w:cs="宋体" w:hint="eastAsia"/>
          <w:kern w:val="0"/>
          <w:sz w:val="36"/>
          <w:szCs w:val="36"/>
        </w:rPr>
        <w:t>人</w:t>
      </w:r>
      <w:r>
        <w:rPr>
          <w:rFonts w:ascii="黑体" w:eastAsia="黑体" w:hAnsi="宋体" w:cs="宋体"/>
          <w:kern w:val="0"/>
          <w:sz w:val="36"/>
          <w:szCs w:val="36"/>
        </w:rPr>
        <w:t xml:space="preserve">    </w:t>
      </w:r>
      <w:r>
        <w:rPr>
          <w:rFonts w:ascii="黑体" w:eastAsia="黑体" w:hAnsi="宋体" w:cs="宋体" w:hint="eastAsia"/>
          <w:kern w:val="0"/>
          <w:sz w:val="36"/>
          <w:szCs w:val="36"/>
        </w:rPr>
        <w:t>保</w:t>
      </w:r>
      <w:r>
        <w:rPr>
          <w:rFonts w:ascii="黑体" w:eastAsia="黑体" w:hAnsi="宋体" w:cs="宋体"/>
          <w:kern w:val="0"/>
          <w:sz w:val="36"/>
          <w:szCs w:val="36"/>
        </w:rPr>
        <w:t xml:space="preserve">    </w:t>
      </w:r>
      <w:r>
        <w:rPr>
          <w:rFonts w:ascii="黑体" w:eastAsia="黑体" w:hAnsi="宋体" w:cs="宋体" w:hint="eastAsia"/>
          <w:kern w:val="0"/>
          <w:sz w:val="36"/>
          <w:szCs w:val="36"/>
        </w:rPr>
        <w:t>证</w:t>
      </w:r>
    </w:p>
    <w:p w:rsidR="00F1586E" w:rsidRDefault="00F1586E" w:rsidP="00C65DB0">
      <w:pPr>
        <w:widowControl/>
        <w:spacing w:line="460" w:lineRule="exact"/>
        <w:jc w:val="left"/>
        <w:rPr>
          <w:rFonts w:ascii="黑体" w:eastAsia="黑体" w:hAnsi="宋体" w:cs="宋体"/>
          <w:kern w:val="0"/>
          <w:sz w:val="22"/>
          <w:szCs w:val="22"/>
        </w:rPr>
      </w:pPr>
      <w:r>
        <w:rPr>
          <w:rFonts w:ascii="黑体" w:eastAsia="黑体" w:hAnsi="宋体" w:cs="宋体"/>
          <w:kern w:val="0"/>
          <w:sz w:val="22"/>
          <w:szCs w:val="22"/>
        </w:rPr>
        <w:t xml:space="preserve">    </w:t>
      </w:r>
      <w:r>
        <w:rPr>
          <w:rFonts w:ascii="黑体" w:eastAsia="黑体" w:hAnsi="宋体" w:cs="宋体" w:hint="eastAsia"/>
          <w:kern w:val="0"/>
          <w:sz w:val="22"/>
          <w:szCs w:val="22"/>
        </w:rPr>
        <w:t>上述各项中所提供的情况真实无误。如被录取，本人保证遵守山东省政府公派出国留学的各项规定，签订协议，履行有关义务，努力学习，按期学成回国服务。</w:t>
      </w:r>
    </w:p>
    <w:p w:rsidR="00F1586E" w:rsidRDefault="00F1586E" w:rsidP="00C65DB0">
      <w:pPr>
        <w:widowControl/>
        <w:spacing w:before="240" w:line="460" w:lineRule="exact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 xml:space="preserve">        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申请人签字：</w:t>
      </w:r>
    </w:p>
    <w:p w:rsidR="00F1586E" w:rsidRDefault="00F1586E" w:rsidP="00C65DB0">
      <w:pPr>
        <w:rPr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 xml:space="preserve">                 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日期：</w:t>
      </w:r>
      <w:r>
        <w:rPr>
          <w:rFonts w:ascii="宋体" w:hAnsi="宋体" w:cs="宋体"/>
          <w:kern w:val="0"/>
          <w:sz w:val="22"/>
          <w:szCs w:val="22"/>
        </w:rPr>
        <w:t xml:space="preserve">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</w:p>
    <w:sectPr w:rsidR="00F1586E" w:rsidSect="007A4F73">
      <w:footerReference w:type="even" r:id="rId7"/>
      <w:footerReference w:type="default" r:id="rId8"/>
      <w:pgSz w:w="11907" w:h="16840"/>
      <w:pgMar w:top="2041" w:right="1531" w:bottom="1985" w:left="1531" w:header="851" w:footer="164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6E" w:rsidRDefault="00F1586E">
      <w:r>
        <w:separator/>
      </w:r>
    </w:p>
  </w:endnote>
  <w:endnote w:type="continuationSeparator" w:id="0">
    <w:p w:rsidR="00F1586E" w:rsidRDefault="00F1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E" w:rsidRDefault="00F1586E" w:rsidP="00117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86E" w:rsidRDefault="00F1586E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E" w:rsidRPr="00584E26" w:rsidRDefault="00F1586E" w:rsidP="00D96567">
    <w:pPr>
      <w:pStyle w:val="Footer"/>
      <w:framePr w:wrap="around" w:vAnchor="text" w:hAnchor="margin" w:xAlign="center" w:y="1"/>
      <w:ind w:leftChars="150" w:left="31680" w:rightChars="150" w:right="31680"/>
      <w:rPr>
        <w:rStyle w:val="PageNumber"/>
        <w:sz w:val="28"/>
        <w:szCs w:val="28"/>
      </w:rPr>
    </w:pPr>
    <w:r w:rsidRPr="00584E26">
      <w:rPr>
        <w:rStyle w:val="PageNumber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5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sz w:val="28"/>
        <w:szCs w:val="28"/>
      </w:rPr>
      <w:t xml:space="preserve"> —</w:t>
    </w:r>
  </w:p>
  <w:p w:rsidR="00F1586E" w:rsidRDefault="00F1586E" w:rsidP="00584E2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6E" w:rsidRDefault="00F1586E">
      <w:r>
        <w:separator/>
      </w:r>
    </w:p>
  </w:footnote>
  <w:footnote w:type="continuationSeparator" w:id="0">
    <w:p w:rsidR="00F1586E" w:rsidRDefault="00F1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9FD4F"/>
    <w:multiLevelType w:val="singleLevel"/>
    <w:tmpl w:val="B5E9FD4F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0"/>
    </w:lvlOverride>
  </w:num>
  <w:num w:numId="3">
    <w:abstractNumId w:val="2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3E"/>
    <w:rsid w:val="00003CC1"/>
    <w:rsid w:val="000102C3"/>
    <w:rsid w:val="000138BD"/>
    <w:rsid w:val="000508FA"/>
    <w:rsid w:val="000621F6"/>
    <w:rsid w:val="000807EE"/>
    <w:rsid w:val="00090764"/>
    <w:rsid w:val="000D1704"/>
    <w:rsid w:val="000E7554"/>
    <w:rsid w:val="001175BF"/>
    <w:rsid w:val="00117753"/>
    <w:rsid w:val="001414E6"/>
    <w:rsid w:val="00163E79"/>
    <w:rsid w:val="001B74D5"/>
    <w:rsid w:val="001B7A46"/>
    <w:rsid w:val="001C7397"/>
    <w:rsid w:val="0022020E"/>
    <w:rsid w:val="002329B8"/>
    <w:rsid w:val="0024513E"/>
    <w:rsid w:val="002675B8"/>
    <w:rsid w:val="002876FA"/>
    <w:rsid w:val="00295935"/>
    <w:rsid w:val="002A3C10"/>
    <w:rsid w:val="002C58F3"/>
    <w:rsid w:val="002D6207"/>
    <w:rsid w:val="00301449"/>
    <w:rsid w:val="0030224E"/>
    <w:rsid w:val="0033150F"/>
    <w:rsid w:val="003751E7"/>
    <w:rsid w:val="003C6952"/>
    <w:rsid w:val="00403024"/>
    <w:rsid w:val="0040787C"/>
    <w:rsid w:val="004255E8"/>
    <w:rsid w:val="00461822"/>
    <w:rsid w:val="00461D4B"/>
    <w:rsid w:val="0046274D"/>
    <w:rsid w:val="00477FCD"/>
    <w:rsid w:val="0048025B"/>
    <w:rsid w:val="004804DD"/>
    <w:rsid w:val="00480B63"/>
    <w:rsid w:val="00490634"/>
    <w:rsid w:val="00497F0A"/>
    <w:rsid w:val="004A7EB8"/>
    <w:rsid w:val="004F3958"/>
    <w:rsid w:val="004F5416"/>
    <w:rsid w:val="0050349A"/>
    <w:rsid w:val="005116AA"/>
    <w:rsid w:val="00521305"/>
    <w:rsid w:val="0052423E"/>
    <w:rsid w:val="00534021"/>
    <w:rsid w:val="00540A85"/>
    <w:rsid w:val="00561476"/>
    <w:rsid w:val="0057118A"/>
    <w:rsid w:val="00576C77"/>
    <w:rsid w:val="00584E26"/>
    <w:rsid w:val="00591D62"/>
    <w:rsid w:val="00592F62"/>
    <w:rsid w:val="005A25FA"/>
    <w:rsid w:val="005B66BB"/>
    <w:rsid w:val="005C41F8"/>
    <w:rsid w:val="005F1D0A"/>
    <w:rsid w:val="0060502B"/>
    <w:rsid w:val="00610551"/>
    <w:rsid w:val="006159E2"/>
    <w:rsid w:val="00633B82"/>
    <w:rsid w:val="00661F91"/>
    <w:rsid w:val="006833BA"/>
    <w:rsid w:val="00696927"/>
    <w:rsid w:val="006A0EEE"/>
    <w:rsid w:val="006C2AD1"/>
    <w:rsid w:val="006C2E79"/>
    <w:rsid w:val="006E0F9B"/>
    <w:rsid w:val="006E638E"/>
    <w:rsid w:val="00704401"/>
    <w:rsid w:val="007165C3"/>
    <w:rsid w:val="00726544"/>
    <w:rsid w:val="007710D1"/>
    <w:rsid w:val="00777E5D"/>
    <w:rsid w:val="0078196D"/>
    <w:rsid w:val="00782661"/>
    <w:rsid w:val="007942C5"/>
    <w:rsid w:val="007A2677"/>
    <w:rsid w:val="007A4F73"/>
    <w:rsid w:val="007C796A"/>
    <w:rsid w:val="00813CB0"/>
    <w:rsid w:val="00817452"/>
    <w:rsid w:val="008544A8"/>
    <w:rsid w:val="008600FD"/>
    <w:rsid w:val="00867C4F"/>
    <w:rsid w:val="008A2782"/>
    <w:rsid w:val="008F5504"/>
    <w:rsid w:val="00905158"/>
    <w:rsid w:val="009128AD"/>
    <w:rsid w:val="00952AED"/>
    <w:rsid w:val="0099458A"/>
    <w:rsid w:val="009B2EAC"/>
    <w:rsid w:val="00A235EA"/>
    <w:rsid w:val="00A31DCE"/>
    <w:rsid w:val="00A55E34"/>
    <w:rsid w:val="00A925CA"/>
    <w:rsid w:val="00AA3688"/>
    <w:rsid w:val="00AC07C7"/>
    <w:rsid w:val="00B0151B"/>
    <w:rsid w:val="00B2127D"/>
    <w:rsid w:val="00B22624"/>
    <w:rsid w:val="00B55CFE"/>
    <w:rsid w:val="00B92F12"/>
    <w:rsid w:val="00BD7ADD"/>
    <w:rsid w:val="00C06115"/>
    <w:rsid w:val="00C072CD"/>
    <w:rsid w:val="00C13115"/>
    <w:rsid w:val="00C65DB0"/>
    <w:rsid w:val="00CE7502"/>
    <w:rsid w:val="00CF149C"/>
    <w:rsid w:val="00D020AE"/>
    <w:rsid w:val="00D33560"/>
    <w:rsid w:val="00D6379C"/>
    <w:rsid w:val="00D9431E"/>
    <w:rsid w:val="00D96567"/>
    <w:rsid w:val="00DC5974"/>
    <w:rsid w:val="00DC7061"/>
    <w:rsid w:val="00DE4845"/>
    <w:rsid w:val="00E42525"/>
    <w:rsid w:val="00E53C59"/>
    <w:rsid w:val="00E71643"/>
    <w:rsid w:val="00E80D7A"/>
    <w:rsid w:val="00E91BBB"/>
    <w:rsid w:val="00EC3577"/>
    <w:rsid w:val="00EC366F"/>
    <w:rsid w:val="00EF4C0C"/>
    <w:rsid w:val="00F1586E"/>
    <w:rsid w:val="00F55CD2"/>
    <w:rsid w:val="00F74267"/>
    <w:rsid w:val="00F74392"/>
    <w:rsid w:val="00F87B51"/>
    <w:rsid w:val="00FC5433"/>
    <w:rsid w:val="00FC6B57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6FA"/>
    <w:rPr>
      <w:kern w:val="2"/>
      <w:sz w:val="18"/>
    </w:rPr>
  </w:style>
  <w:style w:type="character" w:styleId="PageNumber">
    <w:name w:val="page number"/>
    <w:basedOn w:val="DefaultParagraphFont"/>
    <w:uiPriority w:val="99"/>
    <w:rsid w:val="00584E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1C2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F1D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23"/>
    <w:rPr>
      <w:sz w:val="0"/>
      <w:szCs w:val="0"/>
    </w:rPr>
  </w:style>
  <w:style w:type="paragraph" w:customStyle="1" w:styleId="p0">
    <w:name w:val="p0"/>
    <w:basedOn w:val="Normal"/>
    <w:uiPriority w:val="99"/>
    <w:rsid w:val="002A3C10"/>
    <w:pPr>
      <w:widowControl/>
    </w:pPr>
    <w:rPr>
      <w:kern w:val="0"/>
      <w:szCs w:val="21"/>
    </w:rPr>
  </w:style>
  <w:style w:type="paragraph" w:styleId="NormalWeb">
    <w:name w:val="Normal (Web)"/>
    <w:basedOn w:val="Normal"/>
    <w:uiPriority w:val="99"/>
    <w:rsid w:val="00287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163E7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63E79"/>
    <w:rPr>
      <w:kern w:val="2"/>
      <w:sz w:val="24"/>
    </w:rPr>
  </w:style>
  <w:style w:type="character" w:styleId="Hyperlink">
    <w:name w:val="Hyperlink"/>
    <w:basedOn w:val="DefaultParagraphFont"/>
    <w:uiPriority w:val="99"/>
    <w:rsid w:val="00C65DB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262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微软用户</dc:creator>
  <cp:keywords/>
  <dc:description/>
  <cp:lastModifiedBy>AutoBVT</cp:lastModifiedBy>
  <cp:revision>2</cp:revision>
  <cp:lastPrinted>2019-01-28T08:32:00Z</cp:lastPrinted>
  <dcterms:created xsi:type="dcterms:W3CDTF">2020-04-28T10:02:00Z</dcterms:created>
  <dcterms:modified xsi:type="dcterms:W3CDTF">2020-04-28T10:02:00Z</dcterms:modified>
</cp:coreProperties>
</file>